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E" w:rsidRPr="0054653E" w:rsidRDefault="009778FE" w:rsidP="009778FE">
      <w:pPr>
        <w:jc w:val="right"/>
        <w:rPr>
          <w:bCs/>
        </w:rPr>
      </w:pPr>
      <w:r w:rsidRPr="0054653E">
        <w:rPr>
          <w:bCs/>
        </w:rPr>
        <w:t>Załącznik nr 1 do</w:t>
      </w:r>
      <w:r>
        <w:rPr>
          <w:bCs/>
        </w:rPr>
        <w:t xml:space="preserve"> zapytania ofertowego nr 1/2016 z dnia </w:t>
      </w:r>
      <w:r>
        <w:rPr>
          <w:bCs/>
        </w:rPr>
        <w:t>01</w:t>
      </w:r>
      <w:r>
        <w:rPr>
          <w:bCs/>
        </w:rPr>
        <w:t>.0</w:t>
      </w:r>
      <w:r>
        <w:rPr>
          <w:bCs/>
        </w:rPr>
        <w:t>6</w:t>
      </w:r>
      <w:r>
        <w:rPr>
          <w:bCs/>
        </w:rPr>
        <w:t xml:space="preserve">.2016 r. </w:t>
      </w:r>
    </w:p>
    <w:p w:rsidR="009778FE" w:rsidRPr="0054653E" w:rsidRDefault="009778FE" w:rsidP="009778FE">
      <w:pPr>
        <w:jc w:val="center"/>
        <w:rPr>
          <w:b/>
          <w:bCs/>
        </w:rPr>
      </w:pPr>
    </w:p>
    <w:p w:rsidR="009778FE" w:rsidRPr="0054653E" w:rsidRDefault="009778FE" w:rsidP="009778FE">
      <w:pPr>
        <w:jc w:val="center"/>
        <w:rPr>
          <w:b/>
          <w:bCs/>
        </w:rPr>
      </w:pPr>
      <w:r>
        <w:rPr>
          <w:b/>
          <w:bCs/>
        </w:rPr>
        <w:t>Formularz</w:t>
      </w:r>
      <w:r w:rsidRPr="0054653E">
        <w:rPr>
          <w:b/>
          <w:bCs/>
        </w:rPr>
        <w:t xml:space="preserve"> oferty</w:t>
      </w:r>
    </w:p>
    <w:p w:rsidR="009778FE" w:rsidRPr="0054653E" w:rsidRDefault="009778FE" w:rsidP="009778FE">
      <w:pPr>
        <w:autoSpaceDE w:val="0"/>
        <w:autoSpaceDN w:val="0"/>
        <w:adjustRightInd w:val="0"/>
        <w:rPr>
          <w:b/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rPr>
          <w:bCs/>
          <w:lang w:val="en-US"/>
        </w:rPr>
      </w:pPr>
      <w:r w:rsidRPr="0054653E">
        <w:rPr>
          <w:bCs/>
        </w:rPr>
        <w:t xml:space="preserve">Imię i nazwisko </w:t>
      </w:r>
      <w:r>
        <w:rPr>
          <w:bCs/>
        </w:rPr>
        <w:t>Wykonawcy</w:t>
      </w:r>
      <w:r w:rsidRPr="0054653E">
        <w:rPr>
          <w:bCs/>
        </w:rPr>
        <w:t>:</w:t>
      </w:r>
      <w:r>
        <w:rPr>
          <w:bCs/>
        </w:rPr>
        <w:t xml:space="preserve"> </w:t>
      </w: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  <w:lang w:val="en-US"/>
        </w:rPr>
      </w:pPr>
      <w:proofErr w:type="spellStart"/>
      <w:r>
        <w:rPr>
          <w:bCs/>
          <w:lang w:val="en-US"/>
        </w:rPr>
        <w:t>Adres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Wykonawcy</w:t>
      </w:r>
      <w:proofErr w:type="spellEnd"/>
      <w:r>
        <w:rPr>
          <w:bCs/>
          <w:lang w:val="en-US"/>
        </w:rPr>
        <w:t xml:space="preserve">: </w:t>
      </w:r>
      <w:r w:rsidRPr="0054653E">
        <w:rPr>
          <w:bCs/>
          <w:lang w:val="en-US"/>
        </w:rPr>
        <w:t>…………………………………………………………………………………………………..</w:t>
      </w:r>
      <w:r>
        <w:rPr>
          <w:bCs/>
          <w:lang w:val="en-US"/>
        </w:rPr>
        <w:t>……………</w:t>
      </w: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  <w:lang w:val="en-US"/>
        </w:rPr>
      </w:pPr>
      <w:proofErr w:type="spellStart"/>
      <w:r w:rsidRPr="0054653E">
        <w:rPr>
          <w:bCs/>
          <w:lang w:val="en-US"/>
        </w:rPr>
        <w:t>Nr</w:t>
      </w:r>
      <w:proofErr w:type="spellEnd"/>
      <w:r w:rsidRPr="0054653E">
        <w:rPr>
          <w:bCs/>
          <w:lang w:val="en-US"/>
        </w:rPr>
        <w:t xml:space="preserve"> </w:t>
      </w:r>
      <w:proofErr w:type="spellStart"/>
      <w:r w:rsidRPr="0054653E">
        <w:rPr>
          <w:bCs/>
          <w:lang w:val="en-US"/>
        </w:rPr>
        <w:t>tel</w:t>
      </w:r>
      <w:proofErr w:type="spellEnd"/>
      <w:r w:rsidRPr="0054653E">
        <w:rPr>
          <w:bCs/>
          <w:lang w:val="en-US"/>
        </w:rPr>
        <w:t xml:space="preserve">:................................. </w:t>
      </w:r>
      <w:r>
        <w:rPr>
          <w:bCs/>
          <w:lang w:val="en-US"/>
        </w:rPr>
        <w:t>e</w:t>
      </w:r>
      <w:r w:rsidRPr="0054653E">
        <w:rPr>
          <w:bCs/>
          <w:lang w:val="en-US"/>
        </w:rPr>
        <w:t>-mail:…………………………………….</w:t>
      </w:r>
      <w:r>
        <w:rPr>
          <w:bCs/>
          <w:lang w:val="en-US"/>
        </w:rPr>
        <w:t>……………………………………………………</w:t>
      </w:r>
    </w:p>
    <w:p w:rsidR="009778FE" w:rsidRPr="0054653E" w:rsidRDefault="009778FE" w:rsidP="009778FE">
      <w:pPr>
        <w:outlineLvl w:val="1"/>
        <w:rPr>
          <w:bCs/>
          <w:color w:val="000000"/>
        </w:rPr>
      </w:pP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778FE" w:rsidRPr="0054653E" w:rsidRDefault="009778FE" w:rsidP="009778FE">
      <w:pPr>
        <w:spacing w:before="100" w:beforeAutospacing="1"/>
        <w:outlineLvl w:val="0"/>
        <w:rPr>
          <w:bCs/>
          <w:color w:val="000000"/>
          <w:kern w:val="36"/>
        </w:rPr>
      </w:pPr>
      <w:r>
        <w:rPr>
          <w:bCs/>
        </w:rPr>
        <w:t>Odpowiadając na zapytanie</w:t>
      </w:r>
      <w:r w:rsidRPr="0054653E">
        <w:rPr>
          <w:bCs/>
        </w:rPr>
        <w:t xml:space="preserve"> ofertowego</w:t>
      </w:r>
      <w:r w:rsidRPr="0054653E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dotyczące świadczenia</w:t>
      </w:r>
      <w:r w:rsidRPr="0054653E">
        <w:rPr>
          <w:bCs/>
          <w:color w:val="000000"/>
          <w:kern w:val="36"/>
        </w:rPr>
        <w:t xml:space="preserve"> usług </w:t>
      </w:r>
      <w:r>
        <w:rPr>
          <w:bCs/>
          <w:color w:val="000000"/>
          <w:kern w:val="36"/>
        </w:rPr>
        <w:t>doradczo-szkoleniowych z zakresu konsultacji społecznych oraz usługi ewaluacji działań konsultacyjnych w projekcie</w:t>
      </w:r>
      <w:r w:rsidRPr="0054653E">
        <w:rPr>
          <w:bCs/>
          <w:color w:val="000000"/>
          <w:kern w:val="36"/>
        </w:rPr>
        <w:t xml:space="preserve"> „</w:t>
      </w:r>
      <w:r>
        <w:rPr>
          <w:bCs/>
          <w:color w:val="000000"/>
          <w:kern w:val="36"/>
        </w:rPr>
        <w:t>Konsultacje dokumentów planistycznych w podlaskich gminach</w:t>
      </w:r>
      <w:r w:rsidRPr="0054653E">
        <w:rPr>
          <w:bCs/>
          <w:color w:val="000000"/>
          <w:kern w:val="36"/>
        </w:rPr>
        <w:t>”</w:t>
      </w:r>
      <w:r w:rsidRPr="0054653E">
        <w:rPr>
          <w:color w:val="000000"/>
        </w:rPr>
        <w:t>, oferuję wykonanie 1 godziny zamówienia w cenie:</w:t>
      </w: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</w:rPr>
      </w:pPr>
      <w:r w:rsidRPr="0054653E">
        <w:rPr>
          <w:bCs/>
        </w:rPr>
        <w:t>Wartość brutto*:</w:t>
      </w:r>
      <w:r w:rsidR="00D775C9">
        <w:rPr>
          <w:bCs/>
        </w:rPr>
        <w:t xml:space="preserve"> </w:t>
      </w:r>
      <w:r w:rsidRPr="0054653E">
        <w:rPr>
          <w:bCs/>
        </w:rPr>
        <w:t>……………….</w:t>
      </w:r>
      <w:r w:rsidR="00D775C9">
        <w:rPr>
          <w:bCs/>
        </w:rPr>
        <w:t>………………………………………………………………</w:t>
      </w:r>
    </w:p>
    <w:p w:rsidR="009778FE" w:rsidRPr="0054653E" w:rsidRDefault="009778FE" w:rsidP="009778FE">
      <w:pPr>
        <w:autoSpaceDE w:val="0"/>
        <w:autoSpaceDN w:val="0"/>
        <w:adjustRightInd w:val="0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</w:rPr>
      </w:pPr>
      <w:r w:rsidRPr="0054653E">
        <w:rPr>
          <w:bCs/>
        </w:rPr>
        <w:t>Słownie brutto*: ………………………………………………………………………………….</w:t>
      </w:r>
    </w:p>
    <w:p w:rsidR="00D775C9" w:rsidRPr="00D775C9" w:rsidRDefault="00D775C9" w:rsidP="00D775C9">
      <w:pPr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kern w:val="3"/>
          <w:szCs w:val="22"/>
          <w:lang w:eastAsia="zh-CN" w:bidi="hi-IN"/>
        </w:rPr>
        <w:t>Jednocześnie podpisując niniejszą ofertę oświadczam, że:</w:t>
      </w:r>
    </w:p>
    <w:p w:rsidR="00D775C9" w:rsidRPr="00D775C9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kern w:val="3"/>
          <w:szCs w:val="22"/>
          <w:lang w:eastAsia="zh-CN" w:bidi="hi-IN"/>
        </w:rPr>
        <w:t xml:space="preserve">W pełni akceptuję oraz spełniam wszystkie warunki i wymagania dotyczące udziału w postępowaniu; </w:t>
      </w:r>
    </w:p>
    <w:p w:rsidR="00D775C9" w:rsidRPr="00D775C9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kern w:val="3"/>
          <w:szCs w:val="22"/>
          <w:lang w:eastAsia="zh-CN" w:bidi="hi-IN"/>
        </w:rPr>
        <w:t>Zapoznałem/</w:t>
      </w:r>
      <w:proofErr w:type="spellStart"/>
      <w:r w:rsidRPr="00D775C9">
        <w:rPr>
          <w:rFonts w:eastAsia="SimSun"/>
          <w:kern w:val="3"/>
          <w:szCs w:val="22"/>
          <w:lang w:eastAsia="zh-CN" w:bidi="hi-IN"/>
        </w:rPr>
        <w:t>am</w:t>
      </w:r>
      <w:proofErr w:type="spellEnd"/>
      <w:r w:rsidRPr="00D775C9">
        <w:rPr>
          <w:rFonts w:eastAsia="SimSun"/>
          <w:kern w:val="3"/>
          <w:szCs w:val="22"/>
          <w:lang w:eastAsia="zh-CN" w:bidi="hi-IN"/>
        </w:rPr>
        <w:t xml:space="preserve"> się z treścią Zapytania ofertowego i nie wnoszę do niego zastrzeżeń oraz przyjmuję warunki w nim zawarte;</w:t>
      </w:r>
    </w:p>
    <w:p w:rsidR="00D775C9" w:rsidRPr="00D775C9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kern w:val="3"/>
          <w:szCs w:val="22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D775C9" w:rsidRPr="00D775C9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b/>
          <w:kern w:val="3"/>
          <w:szCs w:val="22"/>
          <w:lang w:eastAsia="zh-CN" w:bidi="hi-IN"/>
        </w:rPr>
        <w:t>Świadomy/-a odpowiedzialności za składanie fałszywych oświadczeń, informuję, iż dane zawarte w Załącznikach oraz przedłożonych dokumentach są zgodne z prawdą.</w:t>
      </w:r>
    </w:p>
    <w:p w:rsidR="009778FE" w:rsidRPr="0054653E" w:rsidRDefault="009778FE" w:rsidP="009778FE">
      <w:pPr>
        <w:autoSpaceDE w:val="0"/>
        <w:autoSpaceDN w:val="0"/>
        <w:adjustRightInd w:val="0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</w:pPr>
      <w:r w:rsidRPr="0054653E">
        <w:t>...............................................</w:t>
      </w:r>
      <w:r w:rsidRPr="0054653E">
        <w:tab/>
      </w:r>
      <w:r w:rsidRPr="0054653E">
        <w:tab/>
      </w:r>
      <w:r w:rsidRPr="0054653E">
        <w:tab/>
      </w:r>
      <w:r>
        <w:tab/>
      </w:r>
      <w:r w:rsidRPr="0054653E">
        <w:t>..............................................................</w:t>
      </w:r>
    </w:p>
    <w:p w:rsidR="009778FE" w:rsidRPr="0054653E" w:rsidRDefault="009778FE" w:rsidP="009778FE">
      <w:pPr>
        <w:rPr>
          <w:b/>
          <w:bCs/>
        </w:rPr>
      </w:pPr>
      <w:r w:rsidRPr="0054653E">
        <w:rPr>
          <w:b/>
          <w:bCs/>
        </w:rPr>
        <w:t>Miejscowość, data</w:t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  <w:t xml:space="preserve">pieczęć i podpis Wykonawcy </w:t>
      </w:r>
    </w:p>
    <w:p w:rsidR="009778FE" w:rsidRPr="0054653E" w:rsidRDefault="009778FE" w:rsidP="009778FE">
      <w:pPr>
        <w:ind w:left="4248" w:firstLine="708"/>
        <w:jc w:val="center"/>
        <w:rPr>
          <w:b/>
          <w:bCs/>
        </w:rPr>
      </w:pPr>
      <w:r w:rsidRPr="0054653E">
        <w:rPr>
          <w:b/>
          <w:bCs/>
        </w:rPr>
        <w:t>lub czytelny podpis Wykonawcy</w:t>
      </w:r>
    </w:p>
    <w:p w:rsidR="009778FE" w:rsidRPr="0054653E" w:rsidRDefault="009778FE" w:rsidP="009778FE">
      <w:pPr>
        <w:rPr>
          <w:b/>
          <w:bCs/>
        </w:rPr>
      </w:pPr>
    </w:p>
    <w:p w:rsidR="009778FE" w:rsidRPr="0054653E" w:rsidRDefault="009778FE" w:rsidP="009778FE">
      <w:pPr>
        <w:rPr>
          <w:b/>
          <w:bCs/>
        </w:rPr>
      </w:pPr>
    </w:p>
    <w:p w:rsidR="009778FE" w:rsidRPr="0054653E" w:rsidRDefault="009778FE" w:rsidP="009778FE">
      <w:pPr>
        <w:rPr>
          <w:b/>
          <w:bCs/>
        </w:rPr>
      </w:pPr>
    </w:p>
    <w:p w:rsidR="005212C9" w:rsidRDefault="009778FE" w:rsidP="009778FE">
      <w:pPr>
        <w:rPr>
          <w:i/>
          <w:color w:val="000000"/>
          <w:kern w:val="20"/>
        </w:rPr>
      </w:pPr>
      <w:r w:rsidRPr="009778FE">
        <w:rPr>
          <w:color w:val="000000"/>
        </w:rPr>
        <w:t>*</w:t>
      </w:r>
      <w:r w:rsidRPr="009778FE">
        <w:rPr>
          <w:bCs/>
          <w:color w:val="000000"/>
          <w:kern w:val="20"/>
        </w:rPr>
        <w:t xml:space="preserve"> </w:t>
      </w:r>
      <w:r w:rsidR="00D775C9" w:rsidRPr="00281263">
        <w:rPr>
          <w:bCs/>
          <w:i/>
          <w:szCs w:val="22"/>
        </w:rPr>
        <w:t xml:space="preserve">cena brutto tzn. musi uwzględniać wszystkie koszty i składniki niezbędne do wykonania zamówienia, a w szczególności </w:t>
      </w:r>
      <w:r w:rsidR="00D775C9" w:rsidRPr="00281263">
        <w:rPr>
          <w:bCs/>
          <w:i/>
          <w:szCs w:val="22"/>
        </w:rPr>
        <w:t>podatek dochodowy, a w</w:t>
      </w:r>
      <w:r w:rsidRPr="00281263">
        <w:rPr>
          <w:color w:val="000000"/>
          <w:kern w:val="20"/>
          <w:szCs w:val="22"/>
        </w:rPr>
        <w:t xml:space="preserve"> </w:t>
      </w:r>
      <w:r w:rsidRPr="00281263">
        <w:rPr>
          <w:i/>
          <w:color w:val="000000"/>
          <w:kern w:val="20"/>
          <w:szCs w:val="22"/>
        </w:rPr>
        <w:t>przypadku osób nieposiadających przychodu w wysokości co najmniej najniższej krajowej (</w:t>
      </w:r>
      <w:proofErr w:type="spellStart"/>
      <w:r w:rsidRPr="00281263">
        <w:rPr>
          <w:i/>
          <w:color w:val="000000"/>
          <w:kern w:val="20"/>
          <w:szCs w:val="22"/>
        </w:rPr>
        <w:t>zg</w:t>
      </w:r>
      <w:proofErr w:type="spellEnd"/>
      <w:r w:rsidRPr="00281263">
        <w:rPr>
          <w:i/>
          <w:color w:val="000000"/>
          <w:kern w:val="20"/>
          <w:szCs w:val="22"/>
        </w:rPr>
        <w:t>. z</w:t>
      </w:r>
      <w:r w:rsidRPr="00281263">
        <w:rPr>
          <w:i/>
          <w:color w:val="000000"/>
          <w:kern w:val="20"/>
          <w:szCs w:val="22"/>
          <w:u w:val="single"/>
        </w:rPr>
        <w:t xml:space="preserve"> </w:t>
      </w:r>
      <w:r w:rsidRPr="00281263">
        <w:rPr>
          <w:i/>
          <w:color w:val="000000"/>
          <w:kern w:val="20"/>
          <w:szCs w:val="22"/>
        </w:rPr>
        <w:t>Rozporządzeniem Rady Ministrów z dnia 11 września</w:t>
      </w:r>
      <w:r w:rsidRPr="00D775C9">
        <w:rPr>
          <w:i/>
          <w:color w:val="000000"/>
          <w:kern w:val="20"/>
        </w:rPr>
        <w:t xml:space="preserve"> 2015 r. w sprawie wysokości minimalnego wynagrodzenia za pracę w 2016 r.) z pełnymi składkami społecznymi oraz ubezpieczeniem zdrowotnym.</w:t>
      </w:r>
    </w:p>
    <w:p w:rsidR="00D775C9" w:rsidRDefault="00BC5235" w:rsidP="00BC5235">
      <w:pPr>
        <w:jc w:val="right"/>
        <w:rPr>
          <w:bCs/>
        </w:rPr>
      </w:pPr>
      <w:r>
        <w:rPr>
          <w:bCs/>
        </w:rPr>
        <w:lastRenderedPageBreak/>
        <w:t>Załącznik nr 2</w:t>
      </w:r>
      <w:r w:rsidRPr="0054653E">
        <w:rPr>
          <w:bCs/>
        </w:rPr>
        <w:t xml:space="preserve"> do</w:t>
      </w:r>
      <w:r>
        <w:rPr>
          <w:bCs/>
        </w:rPr>
        <w:t xml:space="preserve"> zapytania ofertowego nr 1/2016 z dnia 01.06.2016 r.</w:t>
      </w: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BC5235" w:rsidRDefault="00BC5235" w:rsidP="00BC5235">
      <w:pPr>
        <w:jc w:val="center"/>
        <w:rPr>
          <w:lang w:eastAsia="ar-SA"/>
        </w:rPr>
      </w:pPr>
      <w:r>
        <w:rPr>
          <w:b/>
          <w:lang w:eastAsia="ar-SA"/>
        </w:rPr>
        <w:t>OŚWIADCZENIE O BRAKU POWIĄZAŃ KAPITAŁOWYCH LUB OSOBOWYCH</w:t>
      </w:r>
    </w:p>
    <w:p w:rsidR="00BC5235" w:rsidRDefault="00BC5235" w:rsidP="00BC5235">
      <w:pPr>
        <w:jc w:val="center"/>
        <w:rPr>
          <w:lang w:eastAsia="ar-SA"/>
        </w:rPr>
      </w:pPr>
    </w:p>
    <w:p w:rsidR="00BC5235" w:rsidRDefault="00BC5235" w:rsidP="00BC5235">
      <w:pPr>
        <w:tabs>
          <w:tab w:val="left" w:pos="2400"/>
        </w:tabs>
        <w:rPr>
          <w:lang w:eastAsia="ar-SA"/>
        </w:rPr>
      </w:pPr>
      <w:r>
        <w:rPr>
          <w:lang w:eastAsia="ar-SA"/>
        </w:rPr>
        <w:t>Ja, niżej podpisany/-a</w:t>
      </w:r>
      <w:r>
        <w:rPr>
          <w:lang w:eastAsia="ar-SA"/>
        </w:rPr>
        <w:t xml:space="preserve"> …………………………………………………………………………………………………..</w:t>
      </w:r>
    </w:p>
    <w:p w:rsidR="00BC5235" w:rsidRDefault="00BC5235" w:rsidP="00BC5235">
      <w:pPr>
        <w:rPr>
          <w:lang w:eastAsia="ar-SA"/>
        </w:rPr>
      </w:pPr>
      <w:r>
        <w:rPr>
          <w:lang w:eastAsia="ar-SA"/>
        </w:rPr>
        <w:t>oświadczam, że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BC5235" w:rsidRDefault="00BC5235" w:rsidP="00BC5235">
      <w:pPr>
        <w:ind w:left="1134" w:hanging="425"/>
        <w:rPr>
          <w:lang w:eastAsia="ar-SA"/>
        </w:rPr>
      </w:pPr>
      <w:r>
        <w:rPr>
          <w:lang w:eastAsia="ar-SA"/>
        </w:rPr>
        <w:t>a)</w:t>
      </w:r>
      <w:r>
        <w:rPr>
          <w:lang w:eastAsia="ar-SA"/>
        </w:rPr>
        <w:tab/>
        <w:t>uczestniczeniu w spółce jako wspólnik spółki cywilnej lub spółki osobowej;</w:t>
      </w:r>
    </w:p>
    <w:p w:rsidR="00BC5235" w:rsidRDefault="00BC5235" w:rsidP="00BC5235">
      <w:pPr>
        <w:ind w:left="1134" w:hanging="425"/>
        <w:rPr>
          <w:lang w:eastAsia="ar-SA"/>
        </w:rPr>
      </w:pPr>
      <w:r>
        <w:rPr>
          <w:lang w:eastAsia="ar-SA"/>
        </w:rPr>
        <w:t>b)</w:t>
      </w:r>
      <w:r>
        <w:rPr>
          <w:lang w:eastAsia="ar-SA"/>
        </w:rPr>
        <w:tab/>
        <w:t>posiadaniu co najmniej 10% udziałów lub akcji;</w:t>
      </w:r>
    </w:p>
    <w:p w:rsidR="00BC5235" w:rsidRDefault="00BC5235" w:rsidP="00BC5235">
      <w:pPr>
        <w:ind w:left="1134" w:hanging="425"/>
        <w:rPr>
          <w:lang w:eastAsia="ar-SA"/>
        </w:rPr>
      </w:pPr>
      <w:r>
        <w:rPr>
          <w:lang w:eastAsia="ar-SA"/>
        </w:rPr>
        <w:t>c)</w:t>
      </w:r>
      <w:r>
        <w:rPr>
          <w:lang w:eastAsia="ar-SA"/>
        </w:rPr>
        <w:tab/>
        <w:t>pełnieniu funkcji członka organu nadzorczego lub zarządzającego, prokurenta, pełnomocnika;</w:t>
      </w:r>
    </w:p>
    <w:p w:rsidR="00BC5235" w:rsidRDefault="00BC5235" w:rsidP="00BC5235">
      <w:pPr>
        <w:autoSpaceDE w:val="0"/>
        <w:ind w:left="1134" w:hanging="425"/>
        <w:rPr>
          <w:lang w:eastAsia="ar-SA"/>
        </w:rPr>
      </w:pPr>
      <w:r>
        <w:rPr>
          <w:lang w:eastAsia="ar-SA"/>
        </w:rPr>
        <w:t>d)</w:t>
      </w:r>
      <w:r>
        <w:rPr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C5235" w:rsidRDefault="00BC5235" w:rsidP="00BC5235">
      <w:pPr>
        <w:rPr>
          <w:lang w:eastAsia="ar-SA"/>
        </w:rPr>
      </w:pPr>
    </w:p>
    <w:p w:rsidR="00BC5235" w:rsidRPr="00BC5235" w:rsidRDefault="00BC5235" w:rsidP="00BC5235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BC5235" w:rsidRDefault="00BC5235" w:rsidP="00BC5235">
      <w:pPr>
        <w:autoSpaceDE w:val="0"/>
        <w:autoSpaceDN w:val="0"/>
        <w:adjustRightInd w:val="0"/>
      </w:pPr>
      <w:r>
        <w:t>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BC5235" w:rsidRDefault="00BC5235" w:rsidP="00BC5235">
      <w:pPr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pieczęć i podpis Wykonawcy </w:t>
      </w:r>
    </w:p>
    <w:p w:rsidR="00BC5235" w:rsidRDefault="00BC5235" w:rsidP="00BC5235">
      <w:pPr>
        <w:ind w:left="4248" w:firstLine="708"/>
        <w:jc w:val="center"/>
        <w:rPr>
          <w:b/>
          <w:bCs/>
        </w:rPr>
      </w:pPr>
      <w:r>
        <w:rPr>
          <w:b/>
          <w:bCs/>
        </w:rPr>
        <w:t>lub czytelny podpis Wykonawcy</w:t>
      </w:r>
    </w:p>
    <w:p w:rsidR="00BC5235" w:rsidRDefault="00BC5235" w:rsidP="00BC5235">
      <w:pPr>
        <w:jc w:val="right"/>
        <w:rPr>
          <w:lang w:eastAsia="ar-SA"/>
        </w:rPr>
      </w:pPr>
    </w:p>
    <w:p w:rsidR="00BC5235" w:rsidRDefault="00BC5235" w:rsidP="00BC5235">
      <w:pPr>
        <w:jc w:val="right"/>
        <w:rPr>
          <w:lang w:eastAsia="ar-SA"/>
        </w:rPr>
      </w:pPr>
    </w:p>
    <w:p w:rsidR="00BC5235" w:rsidRPr="00281263" w:rsidRDefault="00BC5235" w:rsidP="00BC5235">
      <w:pPr>
        <w:rPr>
          <w:szCs w:val="22"/>
        </w:rPr>
      </w:pPr>
      <w:r>
        <w:rPr>
          <w:lang w:eastAsia="ar-SA"/>
        </w:rPr>
        <w:t>* Niepotrzebne skreślić</w:t>
      </w:r>
    </w:p>
    <w:p w:rsidR="00BC5235" w:rsidRPr="00281263" w:rsidRDefault="00BC5235" w:rsidP="00BC5235">
      <w:pPr>
        <w:jc w:val="right"/>
        <w:rPr>
          <w:szCs w:val="22"/>
        </w:rPr>
      </w:pPr>
      <w:r w:rsidRPr="00281263">
        <w:rPr>
          <w:szCs w:val="22"/>
        </w:rPr>
        <w:br w:type="page"/>
      </w:r>
      <w:r>
        <w:rPr>
          <w:bCs/>
        </w:rPr>
        <w:lastRenderedPageBreak/>
        <w:t>Załącznik nr 3</w:t>
      </w:r>
      <w:r w:rsidRPr="0054653E">
        <w:rPr>
          <w:bCs/>
        </w:rPr>
        <w:t xml:space="preserve"> do</w:t>
      </w:r>
      <w:r>
        <w:rPr>
          <w:bCs/>
        </w:rPr>
        <w:t xml:space="preserve"> zapytania ofertowego nr 1/2016 z dnia 01.06.2016 r.</w:t>
      </w: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B15D78" w:rsidRDefault="00BC5235" w:rsidP="00BC5235">
      <w:pPr>
        <w:jc w:val="center"/>
        <w:rPr>
          <w:rFonts w:eastAsia="Calibri"/>
          <w:b/>
          <w:bCs/>
          <w:sz w:val="24"/>
          <w:lang w:eastAsia="ar-SA"/>
        </w:rPr>
      </w:pPr>
      <w:r w:rsidRPr="00B15D78">
        <w:rPr>
          <w:rFonts w:eastAsia="Calibri"/>
          <w:b/>
          <w:bCs/>
          <w:sz w:val="24"/>
          <w:lang w:eastAsia="ar-SA"/>
        </w:rPr>
        <w:t>Oświadczenie</w:t>
      </w:r>
      <w:r>
        <w:rPr>
          <w:rFonts w:eastAsia="Calibri"/>
          <w:b/>
          <w:bCs/>
          <w:sz w:val="24"/>
          <w:lang w:eastAsia="ar-SA"/>
        </w:rPr>
        <w:t xml:space="preserve"> </w:t>
      </w:r>
    </w:p>
    <w:p w:rsidR="00BC5235" w:rsidRPr="00B15D78" w:rsidRDefault="00BC5235" w:rsidP="00BC5235">
      <w:pPr>
        <w:jc w:val="center"/>
        <w:rPr>
          <w:rFonts w:eastAsia="Calibri"/>
          <w:b/>
          <w:bCs/>
          <w:lang w:eastAsia="ar-SA"/>
        </w:rPr>
      </w:pPr>
    </w:p>
    <w:p w:rsidR="00BC5235" w:rsidRPr="00BC5235" w:rsidRDefault="00BC5235" w:rsidP="00BC5235">
      <w:pPr>
        <w:pStyle w:val="Akapitzlist"/>
        <w:numPr>
          <w:ilvl w:val="0"/>
          <w:numId w:val="39"/>
        </w:numPr>
        <w:spacing w:line="276" w:lineRule="auto"/>
        <w:contextualSpacing/>
        <w:jc w:val="both"/>
      </w:pPr>
      <w:r w:rsidRPr="00BC5235">
        <w:t>Ja, niżej podpisany/-a oświadczam, że jestem/nie jestem* zatrudniony/</w:t>
      </w:r>
      <w:r>
        <w:t>-</w:t>
      </w:r>
      <w:r w:rsidRPr="00BC5235">
        <w:t>a na podstawie stosunku pracy w instytucjach uczestniczących w realizacji Programu Operacyjnego Wiedza Edukacja Rozwój.</w:t>
      </w:r>
    </w:p>
    <w:p w:rsidR="00BC5235" w:rsidRPr="00BC5235" w:rsidRDefault="00BC5235" w:rsidP="00BC5235">
      <w:pPr>
        <w:pStyle w:val="Akapitzlist"/>
        <w:numPr>
          <w:ilvl w:val="0"/>
          <w:numId w:val="39"/>
        </w:numPr>
        <w:spacing w:line="276" w:lineRule="auto"/>
        <w:contextualSpacing/>
        <w:jc w:val="both"/>
      </w:pPr>
      <w:r w:rsidRPr="00BC5235">
        <w:t>W przypadku zatrudnienia na podstawie stosunku pracy w instytucjach uczestniczących w</w:t>
      </w:r>
      <w:r>
        <w:t> </w:t>
      </w:r>
      <w:r w:rsidRPr="00BC5235">
        <w:t>realizacji Programu Operacyjnego Wiedza Edukacja Rozwój:</w:t>
      </w:r>
    </w:p>
    <w:p w:rsidR="00BC5235" w:rsidRPr="00BC5235" w:rsidRDefault="00BC5235" w:rsidP="00BC5235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BC5235">
        <w:t>zachodzi/ nie zachodzi* konflikt interesów,</w:t>
      </w:r>
    </w:p>
    <w:p w:rsidR="00BC5235" w:rsidRPr="00BC5235" w:rsidRDefault="00BC5235" w:rsidP="00BC5235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BC5235">
        <w:t>zachodzi/ nie zachodzi* podwójne finansowanie.</w:t>
      </w:r>
    </w:p>
    <w:p w:rsidR="00BC5235" w:rsidRPr="00B15D78" w:rsidRDefault="00BC5235" w:rsidP="00BC5235">
      <w:pPr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autoSpaceDE w:val="0"/>
        <w:autoSpaceDN w:val="0"/>
        <w:adjustRightInd w:val="0"/>
        <w:rPr>
          <w:sz w:val="24"/>
        </w:rPr>
      </w:pPr>
      <w:r w:rsidRPr="00B15D78">
        <w:rPr>
          <w:sz w:val="24"/>
        </w:rPr>
        <w:t>...................</w:t>
      </w:r>
      <w:r>
        <w:rPr>
          <w:sz w:val="24"/>
        </w:rPr>
        <w:t>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15D78">
        <w:rPr>
          <w:sz w:val="24"/>
        </w:rPr>
        <w:t>..............................................................</w:t>
      </w:r>
    </w:p>
    <w:p w:rsidR="00BC5235" w:rsidRPr="00B15D78" w:rsidRDefault="00BC5235" w:rsidP="00BC5235">
      <w:pPr>
        <w:rPr>
          <w:b/>
          <w:bCs/>
          <w:sz w:val="20"/>
        </w:rPr>
      </w:pPr>
      <w:r w:rsidRPr="00B15D78">
        <w:rPr>
          <w:b/>
          <w:bCs/>
          <w:sz w:val="20"/>
        </w:rPr>
        <w:t>Miejscowość, data</w:t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  <w:t xml:space="preserve">pieczęć i podpis Wykonawcy </w:t>
      </w:r>
    </w:p>
    <w:p w:rsidR="00BC5235" w:rsidRPr="00B15D78" w:rsidRDefault="00BC5235" w:rsidP="00BC5235">
      <w:pPr>
        <w:ind w:left="4248" w:firstLine="708"/>
        <w:jc w:val="center"/>
        <w:rPr>
          <w:b/>
          <w:bCs/>
          <w:sz w:val="20"/>
        </w:rPr>
      </w:pPr>
      <w:r w:rsidRPr="00B15D78">
        <w:rPr>
          <w:b/>
          <w:bCs/>
          <w:sz w:val="20"/>
        </w:rPr>
        <w:t>lub czytelny podpis Wykonawcy</w:t>
      </w:r>
    </w:p>
    <w:p w:rsidR="00BC5235" w:rsidRPr="00B15D78" w:rsidRDefault="00BC5235" w:rsidP="00BC5235"/>
    <w:p w:rsidR="00BC5235" w:rsidRPr="00B15D78" w:rsidRDefault="00BC5235" w:rsidP="00BC5235"/>
    <w:p w:rsidR="005212C9" w:rsidRPr="00281263" w:rsidRDefault="00BC5235" w:rsidP="00BC5235">
      <w:pPr>
        <w:rPr>
          <w:szCs w:val="22"/>
        </w:rPr>
      </w:pPr>
      <w:r w:rsidRPr="00B15D78">
        <w:t>*Niepotrzebne skreślić</w:t>
      </w:r>
    </w:p>
    <w:p w:rsidR="005C522A" w:rsidRPr="00281263" w:rsidRDefault="00BC5235" w:rsidP="005C522A">
      <w:pPr>
        <w:jc w:val="right"/>
        <w:rPr>
          <w:szCs w:val="22"/>
        </w:rPr>
      </w:pPr>
      <w:r w:rsidRPr="00281263">
        <w:rPr>
          <w:szCs w:val="22"/>
        </w:rPr>
        <w:br w:type="page"/>
      </w:r>
      <w:r w:rsidR="005C522A">
        <w:rPr>
          <w:bCs/>
        </w:rPr>
        <w:lastRenderedPageBreak/>
        <w:t xml:space="preserve">Załącznik nr </w:t>
      </w:r>
      <w:r w:rsidR="005C522A">
        <w:rPr>
          <w:bCs/>
        </w:rPr>
        <w:t>4</w:t>
      </w:r>
      <w:r w:rsidR="005C522A" w:rsidRPr="0054653E">
        <w:rPr>
          <w:bCs/>
        </w:rPr>
        <w:t xml:space="preserve"> do</w:t>
      </w:r>
      <w:r w:rsidR="005C522A">
        <w:rPr>
          <w:bCs/>
        </w:rPr>
        <w:t xml:space="preserve"> zapytania ofertowego nr 1/2016 z dnia 01.06.2016 r.</w:t>
      </w:r>
    </w:p>
    <w:p w:rsidR="005C522A" w:rsidRPr="00281263" w:rsidRDefault="005C522A" w:rsidP="005212C9">
      <w:pPr>
        <w:rPr>
          <w:szCs w:val="22"/>
        </w:rPr>
      </w:pPr>
    </w:p>
    <w:p w:rsidR="005C522A" w:rsidRPr="00281263" w:rsidRDefault="005C522A" w:rsidP="005212C9">
      <w:pPr>
        <w:rPr>
          <w:szCs w:val="22"/>
        </w:rPr>
      </w:pPr>
    </w:p>
    <w:p w:rsidR="005C522A" w:rsidRPr="00281263" w:rsidRDefault="005C522A" w:rsidP="005212C9">
      <w:pPr>
        <w:rPr>
          <w:szCs w:val="22"/>
        </w:rPr>
      </w:pPr>
    </w:p>
    <w:p w:rsidR="005C522A" w:rsidRPr="00281263" w:rsidRDefault="005C522A" w:rsidP="005C522A">
      <w:pPr>
        <w:jc w:val="center"/>
        <w:rPr>
          <w:b/>
          <w:bCs/>
          <w:sz w:val="24"/>
        </w:rPr>
      </w:pPr>
      <w:r w:rsidRPr="00281263">
        <w:rPr>
          <w:b/>
          <w:bCs/>
          <w:sz w:val="24"/>
        </w:rPr>
        <w:t>Wykształcenie</w:t>
      </w:r>
    </w:p>
    <w:p w:rsidR="005C522A" w:rsidRPr="00281263" w:rsidRDefault="005C522A" w:rsidP="005C522A">
      <w:pPr>
        <w:jc w:val="center"/>
        <w:rPr>
          <w:b/>
          <w:bCs/>
          <w:sz w:val="24"/>
        </w:rPr>
      </w:pPr>
    </w:p>
    <w:p w:rsidR="005C522A" w:rsidRPr="00281263" w:rsidRDefault="005C522A" w:rsidP="005C522A">
      <w:pPr>
        <w:jc w:val="center"/>
        <w:rPr>
          <w:b/>
          <w:bCs/>
          <w:sz w:val="24"/>
        </w:rPr>
      </w:pPr>
    </w:p>
    <w:p w:rsidR="005C522A" w:rsidRPr="00281263" w:rsidRDefault="005C522A" w:rsidP="005C522A">
      <w:pPr>
        <w:jc w:val="center"/>
        <w:rPr>
          <w:b/>
          <w:bCs/>
          <w:sz w:val="24"/>
        </w:rPr>
      </w:pPr>
    </w:p>
    <w:p w:rsidR="005C522A" w:rsidRPr="00281263" w:rsidRDefault="005C522A" w:rsidP="005C522A">
      <w:pPr>
        <w:rPr>
          <w:bCs/>
          <w:szCs w:val="22"/>
        </w:rPr>
      </w:pPr>
      <w:r w:rsidRPr="00281263">
        <w:rPr>
          <w:bCs/>
          <w:szCs w:val="22"/>
        </w:rPr>
        <w:t>Ja niżej podpisany/-a, oświadczam, że jestem absolwentem/-</w:t>
      </w:r>
      <w:proofErr w:type="spellStart"/>
      <w:r w:rsidRPr="00281263">
        <w:rPr>
          <w:bCs/>
          <w:szCs w:val="22"/>
        </w:rPr>
        <w:t>ką</w:t>
      </w:r>
      <w:proofErr w:type="spellEnd"/>
      <w:r w:rsidRPr="00281263">
        <w:rPr>
          <w:bCs/>
          <w:szCs w:val="22"/>
        </w:rPr>
        <w:t xml:space="preserve"> szkoły wyższej:</w:t>
      </w:r>
    </w:p>
    <w:p w:rsidR="005C522A" w:rsidRPr="00281263" w:rsidRDefault="005C522A" w:rsidP="005C522A">
      <w:pPr>
        <w:rPr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173"/>
        <w:gridCol w:w="1471"/>
        <w:gridCol w:w="1472"/>
      </w:tblGrid>
      <w:tr w:rsidR="005C522A" w:rsidRPr="00281263" w:rsidTr="005C522A">
        <w:tc>
          <w:tcPr>
            <w:tcW w:w="3172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Nazwa uczelni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Kierunek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Rok ukończenia</w:t>
            </w:r>
          </w:p>
        </w:tc>
        <w:tc>
          <w:tcPr>
            <w:tcW w:w="1472" w:type="dxa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Uzyskany tytuł</w:t>
            </w:r>
            <w:r w:rsidRPr="00281263">
              <w:rPr>
                <w:bCs/>
                <w:szCs w:val="22"/>
              </w:rPr>
              <w:t>/stopień naukowy</w:t>
            </w:r>
          </w:p>
        </w:tc>
      </w:tr>
      <w:tr w:rsidR="005C522A" w:rsidRPr="00281263" w:rsidTr="005C522A">
        <w:tc>
          <w:tcPr>
            <w:tcW w:w="3172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</w:tr>
      <w:tr w:rsidR="005C522A" w:rsidRPr="00281263" w:rsidTr="005C522A">
        <w:tc>
          <w:tcPr>
            <w:tcW w:w="3172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2" w:type="dxa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</w:tr>
      <w:tr w:rsidR="005C522A" w:rsidRPr="00281263" w:rsidTr="005C522A">
        <w:tc>
          <w:tcPr>
            <w:tcW w:w="3172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2" w:type="dxa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</w:tr>
    </w:tbl>
    <w:p w:rsidR="005C522A" w:rsidRPr="00281263" w:rsidRDefault="005C522A" w:rsidP="005C522A">
      <w:pPr>
        <w:rPr>
          <w:bCs/>
          <w:szCs w:val="22"/>
        </w:rPr>
      </w:pPr>
    </w:p>
    <w:p w:rsidR="005C522A" w:rsidRPr="00281263" w:rsidRDefault="005C522A" w:rsidP="005C522A">
      <w:pPr>
        <w:rPr>
          <w:bCs/>
          <w:szCs w:val="22"/>
        </w:rPr>
      </w:pPr>
      <w:r w:rsidRPr="00281263">
        <w:rPr>
          <w:bCs/>
          <w:szCs w:val="22"/>
        </w:rPr>
        <w:t xml:space="preserve">W załączeniu przekazuję </w:t>
      </w:r>
      <w:r w:rsidRPr="00281263">
        <w:rPr>
          <w:color w:val="000000"/>
          <w:szCs w:val="22"/>
        </w:rPr>
        <w:t>kserokopię, potwierdzoną za zgodność z oryginałem dokumentu potwierdzającego ukończenie szkoły wyższej.</w:t>
      </w: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autoSpaceDE w:val="0"/>
        <w:autoSpaceDN w:val="0"/>
        <w:adjustRightInd w:val="0"/>
        <w:rPr>
          <w:bCs/>
          <w:sz w:val="24"/>
        </w:rPr>
      </w:pPr>
    </w:p>
    <w:p w:rsidR="005C522A" w:rsidRPr="00281263" w:rsidRDefault="005C522A" w:rsidP="005C522A">
      <w:pPr>
        <w:autoSpaceDE w:val="0"/>
        <w:autoSpaceDN w:val="0"/>
        <w:adjustRightInd w:val="0"/>
        <w:rPr>
          <w:bCs/>
          <w:sz w:val="24"/>
        </w:rPr>
      </w:pPr>
    </w:p>
    <w:p w:rsidR="005C522A" w:rsidRPr="00281263" w:rsidRDefault="005C522A" w:rsidP="005C522A">
      <w:pPr>
        <w:autoSpaceDE w:val="0"/>
        <w:autoSpaceDN w:val="0"/>
        <w:adjustRightInd w:val="0"/>
        <w:rPr>
          <w:sz w:val="24"/>
        </w:rPr>
      </w:pPr>
      <w:r w:rsidRPr="00281263">
        <w:rPr>
          <w:sz w:val="24"/>
        </w:rPr>
        <w:t>...............................................</w:t>
      </w:r>
      <w:r w:rsidRPr="00281263">
        <w:rPr>
          <w:sz w:val="24"/>
        </w:rPr>
        <w:tab/>
      </w:r>
      <w:r w:rsidRPr="00281263">
        <w:rPr>
          <w:sz w:val="24"/>
        </w:rPr>
        <w:t xml:space="preserve">   </w:t>
      </w:r>
      <w:r w:rsidRPr="00281263">
        <w:rPr>
          <w:sz w:val="24"/>
        </w:rPr>
        <w:tab/>
      </w:r>
      <w:r w:rsidRPr="00281263">
        <w:rPr>
          <w:sz w:val="24"/>
        </w:rPr>
        <w:tab/>
        <w:t>..............................................................</w:t>
      </w:r>
    </w:p>
    <w:p w:rsidR="005C522A" w:rsidRPr="00281263" w:rsidRDefault="005C522A" w:rsidP="005C522A">
      <w:pPr>
        <w:rPr>
          <w:b/>
          <w:bCs/>
          <w:sz w:val="20"/>
        </w:rPr>
      </w:pPr>
      <w:r w:rsidRPr="00281263">
        <w:rPr>
          <w:b/>
          <w:bCs/>
          <w:sz w:val="20"/>
        </w:rPr>
        <w:t>Miejscowość, data</w:t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  <w:t xml:space="preserve">pieczęć i podpis Wykonawcy </w:t>
      </w:r>
    </w:p>
    <w:p w:rsidR="005C522A" w:rsidRPr="00281263" w:rsidRDefault="005C522A" w:rsidP="005C522A">
      <w:pPr>
        <w:ind w:left="4248" w:firstLine="708"/>
        <w:jc w:val="center"/>
        <w:rPr>
          <w:b/>
          <w:bCs/>
          <w:sz w:val="20"/>
        </w:rPr>
      </w:pPr>
      <w:r w:rsidRPr="00281263">
        <w:rPr>
          <w:b/>
          <w:bCs/>
          <w:sz w:val="20"/>
        </w:rPr>
        <w:t>lub czytelny podpis Wykonawcy</w:t>
      </w: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BE3591" w:rsidRDefault="005C522A" w:rsidP="005C522A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Pr="005345A4" w:rsidRDefault="005C522A" w:rsidP="005C522A"/>
    <w:p w:rsidR="005C522A" w:rsidRDefault="005C522A" w:rsidP="005C522A">
      <w:pPr>
        <w:jc w:val="right"/>
        <w:rPr>
          <w:bCs/>
        </w:rPr>
      </w:pPr>
      <w:r w:rsidRPr="00281263">
        <w:rPr>
          <w:szCs w:val="22"/>
        </w:rPr>
        <w:br w:type="page"/>
      </w:r>
      <w:r>
        <w:rPr>
          <w:bCs/>
        </w:rPr>
        <w:lastRenderedPageBreak/>
        <w:t xml:space="preserve">Załącznik nr </w:t>
      </w:r>
      <w:r>
        <w:rPr>
          <w:bCs/>
        </w:rPr>
        <w:t>5</w:t>
      </w:r>
      <w:r w:rsidRPr="0054653E">
        <w:rPr>
          <w:bCs/>
        </w:rPr>
        <w:t xml:space="preserve"> do</w:t>
      </w:r>
      <w:r>
        <w:rPr>
          <w:bCs/>
        </w:rPr>
        <w:t xml:space="preserve"> zapytania ofertowego nr 1/2016 z dnia 01.06.2016 r.</w:t>
      </w:r>
    </w:p>
    <w:p w:rsidR="005C522A" w:rsidRPr="00281263" w:rsidRDefault="005C522A" w:rsidP="005C522A">
      <w:pPr>
        <w:jc w:val="center"/>
        <w:rPr>
          <w:b/>
          <w:szCs w:val="22"/>
        </w:rPr>
      </w:pPr>
    </w:p>
    <w:p w:rsidR="005C522A" w:rsidRPr="00281263" w:rsidRDefault="005C522A" w:rsidP="005C522A">
      <w:pPr>
        <w:jc w:val="center"/>
        <w:rPr>
          <w:b/>
          <w:szCs w:val="22"/>
        </w:rPr>
      </w:pPr>
    </w:p>
    <w:p w:rsidR="005C522A" w:rsidRPr="00281263" w:rsidRDefault="005C522A" w:rsidP="005C522A">
      <w:pPr>
        <w:jc w:val="center"/>
        <w:rPr>
          <w:b/>
          <w:szCs w:val="22"/>
        </w:rPr>
      </w:pPr>
    </w:p>
    <w:p w:rsidR="005212C9" w:rsidRPr="00281263" w:rsidRDefault="005C522A" w:rsidP="005C522A">
      <w:pPr>
        <w:jc w:val="center"/>
        <w:rPr>
          <w:b/>
          <w:szCs w:val="22"/>
        </w:rPr>
      </w:pPr>
      <w:r w:rsidRPr="00281263">
        <w:rPr>
          <w:b/>
          <w:szCs w:val="22"/>
        </w:rPr>
        <w:t>D</w:t>
      </w:r>
      <w:r w:rsidR="005212C9" w:rsidRPr="00281263">
        <w:rPr>
          <w:b/>
          <w:szCs w:val="22"/>
        </w:rPr>
        <w:t>oświadczenie</w:t>
      </w:r>
    </w:p>
    <w:p w:rsidR="005C522A" w:rsidRDefault="005C522A" w:rsidP="00730F49">
      <w:pPr>
        <w:rPr>
          <w:bCs/>
        </w:rPr>
      </w:pPr>
    </w:p>
    <w:p w:rsidR="00834B64" w:rsidRDefault="005C522A" w:rsidP="00730F49">
      <w:r w:rsidRPr="005B6F61">
        <w:rPr>
          <w:bCs/>
        </w:rPr>
        <w:t xml:space="preserve">Ja niżej podpisany/-a oświadczam, że posiadam </w:t>
      </w:r>
      <w:r>
        <w:rPr>
          <w:bCs/>
        </w:rPr>
        <w:t>d</w:t>
      </w:r>
      <w:r>
        <w:t xml:space="preserve">oświadczenie w prowadzeniu </w:t>
      </w:r>
      <w:r>
        <w:t xml:space="preserve">lub organizacji </w:t>
      </w:r>
      <w:r>
        <w:t>konsultacji polityk publicznych na poziomie samorządu terytorialnego</w:t>
      </w:r>
      <w:r>
        <w:t xml:space="preserve"> w ilości </w:t>
      </w:r>
      <w:r>
        <w:t>co najmniej 5 procesów konsultacji polityk publicznych na poziomie samorządu terytorialnego, w tym co najmniej 2 z zakresu planowania przestrzennego</w:t>
      </w:r>
      <w:r w:rsidR="00757835">
        <w:t>, na dowód czego przedstawiam poniższe zestawienie.</w:t>
      </w:r>
    </w:p>
    <w:p w:rsidR="00757835" w:rsidRDefault="00757835" w:rsidP="00730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968"/>
        <w:gridCol w:w="2969"/>
        <w:gridCol w:w="2969"/>
      </w:tblGrid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  <w:r w:rsidRPr="00281263">
              <w:rPr>
                <w:bCs/>
              </w:rPr>
              <w:t>l.p.</w:t>
            </w: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  <w:r w:rsidRPr="00281263">
              <w:rPr>
                <w:bCs/>
              </w:rPr>
              <w:t>Konsultowany dokument</w:t>
            </w: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963A54">
            <w:pPr>
              <w:rPr>
                <w:bCs/>
              </w:rPr>
            </w:pPr>
            <w:r w:rsidRPr="00281263">
              <w:rPr>
                <w:bCs/>
              </w:rPr>
              <w:t>Użyte formy/techniki konsultacji (z pominięciem wymaganych ustawowo)</w:t>
            </w: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A7543D">
            <w:pPr>
              <w:rPr>
                <w:bCs/>
              </w:rPr>
            </w:pPr>
            <w:r w:rsidRPr="00281263">
              <w:rPr>
                <w:bCs/>
              </w:rPr>
              <w:t>Podmiot, na rzecz którego był prowadzony lub organizowany proces konsultacji (celem potwierdzenia doświadczenia)</w:t>
            </w:r>
          </w:p>
        </w:tc>
      </w:tr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</w:tbl>
    <w:p w:rsidR="00757835" w:rsidRDefault="00757835" w:rsidP="00730F49">
      <w:pPr>
        <w:rPr>
          <w:bCs/>
        </w:rPr>
      </w:pPr>
    </w:p>
    <w:p w:rsidR="005C522A" w:rsidRDefault="00A7543D" w:rsidP="00730F49">
      <w:pPr>
        <w:rPr>
          <w:rFonts w:cs="Calibri"/>
          <w:color w:val="000000"/>
          <w:szCs w:val="22"/>
        </w:rPr>
      </w:pPr>
      <w:r>
        <w:rPr>
          <w:bCs/>
        </w:rPr>
        <w:t>Doświadczenie</w:t>
      </w:r>
      <w:r w:rsidRPr="00A7543D">
        <w:rPr>
          <w:bCs/>
          <w:szCs w:val="22"/>
        </w:rPr>
        <w:t xml:space="preserve"> </w:t>
      </w:r>
      <w:r w:rsidRPr="00A7543D">
        <w:rPr>
          <w:rFonts w:cs="Calibri"/>
          <w:color w:val="000000"/>
          <w:szCs w:val="22"/>
        </w:rPr>
        <w:t>w prowadzeniu lub organizacji procesu ewaluacji polityk publicznych/dokumentów strategicznych</w:t>
      </w:r>
      <w:r>
        <w:rPr>
          <w:rFonts w:cs="Calibri"/>
          <w:color w:val="000000"/>
          <w:szCs w:val="22"/>
        </w:rPr>
        <w:t>.</w:t>
      </w:r>
    </w:p>
    <w:p w:rsidR="00A7543D" w:rsidRDefault="00A7543D" w:rsidP="00730F49">
      <w:pPr>
        <w:rPr>
          <w:rFonts w:cs="Calibr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414"/>
        <w:gridCol w:w="4414"/>
      </w:tblGrid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  <w:r w:rsidRPr="00281263">
              <w:rPr>
                <w:bCs/>
              </w:rPr>
              <w:t>l.p.</w:t>
            </w: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A7543D">
            <w:pPr>
              <w:rPr>
                <w:bCs/>
              </w:rPr>
            </w:pPr>
            <w:r w:rsidRPr="00281263">
              <w:rPr>
                <w:bCs/>
              </w:rPr>
              <w:t>D</w:t>
            </w:r>
            <w:r w:rsidRPr="00281263">
              <w:rPr>
                <w:bCs/>
              </w:rPr>
              <w:t>okument</w:t>
            </w:r>
            <w:r w:rsidRPr="00281263">
              <w:rPr>
                <w:bCs/>
              </w:rPr>
              <w:t>, którego proces ewaluacji prowadziłem/-</w:t>
            </w:r>
            <w:proofErr w:type="spellStart"/>
            <w:r w:rsidRPr="00281263">
              <w:rPr>
                <w:bCs/>
              </w:rPr>
              <w:t>am</w:t>
            </w:r>
            <w:proofErr w:type="spellEnd"/>
            <w:r w:rsidRPr="00281263">
              <w:rPr>
                <w:bCs/>
              </w:rPr>
              <w:t xml:space="preserve"> lub organizowałem/-</w:t>
            </w:r>
            <w:proofErr w:type="spellStart"/>
            <w:r w:rsidRPr="00281263">
              <w:rPr>
                <w:bCs/>
              </w:rPr>
              <w:t>am</w:t>
            </w:r>
            <w:proofErr w:type="spellEnd"/>
            <w:r w:rsidRPr="00281263">
              <w:rPr>
                <w:bCs/>
              </w:rPr>
              <w:t xml:space="preserve"> </w:t>
            </w: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A7543D">
            <w:pPr>
              <w:rPr>
                <w:bCs/>
              </w:rPr>
            </w:pPr>
            <w:r w:rsidRPr="00281263">
              <w:rPr>
                <w:bCs/>
              </w:rPr>
              <w:t xml:space="preserve">Podmiot, na rzecz którego był prowadzony lub organizowany proces </w:t>
            </w:r>
            <w:r w:rsidRPr="00281263">
              <w:rPr>
                <w:bCs/>
              </w:rPr>
              <w:t>ewaluacji</w:t>
            </w:r>
            <w:r w:rsidRPr="00281263">
              <w:rPr>
                <w:bCs/>
              </w:rPr>
              <w:t xml:space="preserve"> (celem potwierdzenia doświadczenia)</w:t>
            </w: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A7543D" w:rsidRPr="00281263" w:rsidRDefault="00A7543D" w:rsidP="00ED7C78">
            <w:pPr>
              <w:rPr>
                <w:bCs/>
              </w:rPr>
            </w:pPr>
          </w:p>
        </w:tc>
      </w:tr>
    </w:tbl>
    <w:p w:rsidR="00A7543D" w:rsidRDefault="00A7543D" w:rsidP="00730F49">
      <w:pPr>
        <w:rPr>
          <w:bCs/>
        </w:rPr>
      </w:pPr>
      <w:bookmarkStart w:id="0" w:name="_GoBack"/>
      <w:bookmarkEnd w:id="0"/>
    </w:p>
    <w:p w:rsidR="005C522A" w:rsidRDefault="005C522A" w:rsidP="00730F49">
      <w:pPr>
        <w:rPr>
          <w:bCs/>
        </w:rPr>
      </w:pPr>
    </w:p>
    <w:p w:rsidR="005C522A" w:rsidRPr="005B6F61" w:rsidRDefault="005C522A" w:rsidP="005C522A">
      <w:pPr>
        <w:autoSpaceDE w:val="0"/>
        <w:autoSpaceDN w:val="0"/>
        <w:adjustRightInd w:val="0"/>
      </w:pPr>
      <w:r w:rsidRPr="005B6F61">
        <w:t>...............................................</w:t>
      </w:r>
      <w:r w:rsidRPr="005B6F61">
        <w:tab/>
      </w:r>
      <w:r w:rsidRPr="005B6F61">
        <w:tab/>
      </w:r>
      <w:r w:rsidRPr="005B6F61">
        <w:tab/>
      </w:r>
      <w:r w:rsidRPr="005B6F61">
        <w:tab/>
        <w:t>..............................................................</w:t>
      </w:r>
    </w:p>
    <w:p w:rsidR="005C522A" w:rsidRPr="005B6F61" w:rsidRDefault="005C522A" w:rsidP="005C522A">
      <w:pPr>
        <w:rPr>
          <w:b/>
          <w:bCs/>
          <w:sz w:val="18"/>
        </w:rPr>
      </w:pPr>
      <w:r w:rsidRPr="005B6F61">
        <w:rPr>
          <w:b/>
          <w:bCs/>
          <w:sz w:val="18"/>
        </w:rPr>
        <w:t>Miejscowość, data</w:t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  <w:t xml:space="preserve">pieczęć i podpis Wykonawcy </w:t>
      </w:r>
    </w:p>
    <w:p w:rsidR="005C522A" w:rsidRPr="005B6F61" w:rsidRDefault="005C522A" w:rsidP="005C522A">
      <w:pPr>
        <w:ind w:left="4248" w:firstLine="708"/>
        <w:jc w:val="center"/>
        <w:rPr>
          <w:b/>
          <w:bCs/>
          <w:sz w:val="18"/>
        </w:rPr>
      </w:pPr>
      <w:r w:rsidRPr="005B6F61">
        <w:rPr>
          <w:b/>
          <w:bCs/>
          <w:sz w:val="18"/>
        </w:rPr>
        <w:t>lub czytelny podpis Wykonawcy</w:t>
      </w:r>
    </w:p>
    <w:p w:rsidR="005C522A" w:rsidRPr="00281263" w:rsidRDefault="005C522A" w:rsidP="00730F49">
      <w:pPr>
        <w:rPr>
          <w:szCs w:val="22"/>
        </w:rPr>
      </w:pPr>
    </w:p>
    <w:sectPr w:rsidR="005C522A" w:rsidRPr="00281263" w:rsidSect="00DD107B">
      <w:headerReference w:type="default" r:id="rId8"/>
      <w:footerReference w:type="default" r:id="rId9"/>
      <w:pgSz w:w="11906" w:h="16838"/>
      <w:pgMar w:top="1361" w:right="1361" w:bottom="7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63" w:rsidRDefault="00281263">
      <w:r>
        <w:separator/>
      </w:r>
    </w:p>
  </w:endnote>
  <w:endnote w:type="continuationSeparator" w:id="0">
    <w:p w:rsidR="00281263" w:rsidRDefault="002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6C" w:rsidRDefault="00674E6C">
    <w:pPr>
      <w:pStyle w:val="Stopka"/>
    </w:pPr>
  </w:p>
  <w:p w:rsidR="00674E6C" w:rsidRDefault="00281263" w:rsidP="00674E6C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bidi="hi-IN"/>
      </w:rPr>
      <w:pict>
        <v:line id="_x0000_s2059" style="position:absolute;left:0;text-align:left;z-index:5" from="0,-7.25pt" to="453.05pt,-7.25pt"/>
      </w:pict>
    </w:r>
    <w:r w:rsidR="00674E6C" w:rsidRPr="00674E6C">
      <w:rPr>
        <w:b/>
        <w:bCs/>
        <w:sz w:val="18"/>
        <w:szCs w:val="18"/>
      </w:rPr>
      <w:t>BIURO PROJEKTU</w:t>
    </w:r>
    <w:r w:rsidR="00674E6C" w:rsidRPr="00674E6C">
      <w:rPr>
        <w:sz w:val="18"/>
        <w:szCs w:val="18"/>
      </w:rPr>
      <w:t>:</w:t>
    </w:r>
  </w:p>
  <w:p w:rsidR="00674E6C" w:rsidRDefault="00674E6C" w:rsidP="00674E6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Rada Federacji Stowarzyszeń Naukowo-Technicznych NOT w Białymstoku</w:t>
    </w:r>
  </w:p>
  <w:p w:rsidR="00674E6C" w:rsidRDefault="00674E6C" w:rsidP="00674E6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15-950 Białystok, ul. M</w:t>
    </w:r>
    <w:r w:rsidR="00EA7F74">
      <w:rPr>
        <w:sz w:val="18"/>
        <w:szCs w:val="18"/>
      </w:rPr>
      <w:t>. Skłodowskiej-Curie 2,</w:t>
    </w:r>
  </w:p>
  <w:p w:rsidR="00674E6C" w:rsidRDefault="00EA7F74" w:rsidP="00674E6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tel./fax. 85 742 12 12</w:t>
    </w:r>
    <w:r w:rsidR="00674E6C">
      <w:rPr>
        <w:sz w:val="18"/>
        <w:szCs w:val="18"/>
      </w:rPr>
      <w:t xml:space="preserve">, e-mail: </w:t>
    </w:r>
    <w:hyperlink r:id="rId1" w:history="1">
      <w:r w:rsidRPr="00066197">
        <w:rPr>
          <w:rStyle w:val="Hipercze"/>
          <w:sz w:val="18"/>
          <w:szCs w:val="18"/>
        </w:rPr>
        <w:t>biuro@bialystok.enot.pl</w:t>
      </w:r>
    </w:hyperlink>
  </w:p>
  <w:p w:rsidR="006570CE" w:rsidRDefault="006570CE" w:rsidP="00674E6C">
    <w:pPr>
      <w:pStyle w:val="Stopka"/>
      <w:jc w:val="center"/>
      <w:rPr>
        <w:sz w:val="18"/>
        <w:szCs w:val="18"/>
      </w:rPr>
    </w:pPr>
  </w:p>
  <w:p w:rsidR="006570CE" w:rsidRDefault="006570CE" w:rsidP="00674E6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63" w:rsidRDefault="00281263">
      <w:r>
        <w:separator/>
      </w:r>
    </w:p>
  </w:footnote>
  <w:footnote w:type="continuationSeparator" w:id="0">
    <w:p w:rsidR="00281263" w:rsidRDefault="0028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DA" w:rsidRDefault="00281263">
    <w:pPr>
      <w:pStyle w:val="Nagwek"/>
    </w:pPr>
    <w:r>
      <w:rPr>
        <w:noProof/>
        <w:lang w:bidi="hi-IN"/>
      </w:rPr>
      <w:object w:dxaOrig="1440" w:dyaOrig="1440">
        <v:group id="_x0000_s2051" style="position:absolute;margin-left:198.25pt;margin-top:7.4pt;width:52.45pt;height:46.6pt;z-index:3" coordorigin="5218,1055" coordsize="1157,10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99;top:1055;width:724;height:722;mso-wrap-distance-left:9.05pt;mso-wrap-distance-right:9.05pt" filled="t">
            <v:fill color2="black" type="frame"/>
            <v:imagedata r:id="rId1" o:title="" grayscale="t" bilevel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218;top:1777;width:1157;height:306" filled="f" stroked="f">
            <o:lock v:ext="edit" aspectratio="t"/>
            <v:textbox style="mso-next-textbox:#_x0000_s2053">
              <w:txbxContent>
                <w:p w:rsidR="002232DA" w:rsidRPr="003157F8" w:rsidRDefault="002232DA" w:rsidP="003157F8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3157F8">
                    <w:rPr>
                      <w:rFonts w:ascii="Verdana" w:hAnsi="Verdana"/>
                      <w:sz w:val="12"/>
                      <w:szCs w:val="12"/>
                    </w:rPr>
                    <w:t>BIAŁYSTOK</w:t>
                  </w:r>
                </w:p>
              </w:txbxContent>
            </v:textbox>
          </v:shape>
        </v:group>
        <o:OLEObject Type="Embed" ProgID="OutPlace" ShapeID="_x0000_s2052" DrawAspect="Content" ObjectID="_1526327894" r:id="rId2"/>
      </w:object>
    </w:r>
    <w:r>
      <w:rPr>
        <w:noProof/>
        <w:lang w:bidi="hi-IN"/>
      </w:rPr>
      <w:pict>
        <v:shape id="_x0000_s2049" type="#_x0000_t75" style="position:absolute;margin-left:-9.05pt;margin-top:-16pt;width:162.9pt;height:72.8pt;z-index:1;visibility:visible" filled="t">
          <v:imagedata r:id="rId3" o:title="" cropbottom="5466f"/>
          <w10:wrap type="square"/>
        </v:shape>
      </w:pict>
    </w:r>
    <w:r>
      <w:rPr>
        <w:noProof/>
        <w:lang w:bidi="hi-IN"/>
      </w:rPr>
      <w:pict>
        <v:shape id="_x0000_s2050" type="#_x0000_t75" style="position:absolute;margin-left:307.7pt;margin-top:-3.85pt;width:156.2pt;height:57.85pt;z-index:2;visibility:visible" filled="t">
          <v:imagedata r:id="rId4" o:title=""/>
          <w10:wrap type="square"/>
        </v:shape>
      </w:pict>
    </w:r>
  </w:p>
  <w:p w:rsidR="002232DA" w:rsidRDefault="002232DA">
    <w:pPr>
      <w:pStyle w:val="Nagwek"/>
    </w:pPr>
  </w:p>
  <w:p w:rsidR="002232DA" w:rsidRDefault="002232DA">
    <w:pPr>
      <w:pStyle w:val="Nagwek"/>
    </w:pPr>
  </w:p>
  <w:p w:rsidR="002232DA" w:rsidRDefault="002232DA">
    <w:pPr>
      <w:pStyle w:val="Nagwek"/>
    </w:pPr>
  </w:p>
  <w:p w:rsidR="002232DA" w:rsidRPr="00730F49" w:rsidRDefault="002232DA" w:rsidP="00730F49">
    <w:pPr>
      <w:pStyle w:val="Nagwek"/>
      <w:jc w:val="center"/>
      <w:rPr>
        <w:b/>
        <w:bCs/>
        <w:i/>
        <w:iCs/>
        <w:sz w:val="20"/>
        <w:szCs w:val="20"/>
      </w:rPr>
    </w:pPr>
    <w:r w:rsidRPr="00730F49">
      <w:rPr>
        <w:b/>
        <w:bCs/>
        <w:i/>
        <w:iCs/>
        <w:sz w:val="20"/>
        <w:szCs w:val="20"/>
      </w:rPr>
      <w:t>„</w:t>
    </w:r>
    <w:r w:rsidR="00A55587">
      <w:rPr>
        <w:b/>
        <w:bCs/>
        <w:i/>
        <w:iCs/>
        <w:sz w:val="20"/>
        <w:szCs w:val="20"/>
      </w:rPr>
      <w:t>Konsultacje dokumentów planistycznych w podlaskich gminach</w:t>
    </w:r>
    <w:r w:rsidRPr="00730F49">
      <w:rPr>
        <w:b/>
        <w:bCs/>
        <w:i/>
        <w:iCs/>
        <w:sz w:val="20"/>
        <w:szCs w:val="20"/>
      </w:rPr>
      <w:t>”</w:t>
    </w:r>
  </w:p>
  <w:p w:rsidR="002232DA" w:rsidRDefault="002232DA" w:rsidP="00730F49">
    <w:pPr>
      <w:pStyle w:val="Nagwek"/>
      <w:jc w:val="center"/>
      <w:rPr>
        <w:rFonts w:ascii="Arial" w:hAnsi="Arial"/>
        <w:sz w:val="17"/>
        <w:szCs w:val="17"/>
      </w:rPr>
    </w:pPr>
    <w:r w:rsidRPr="00730F49">
      <w:rPr>
        <w:rFonts w:ascii="Arial" w:hAnsi="Arial"/>
        <w:sz w:val="17"/>
        <w:szCs w:val="17"/>
      </w:rPr>
      <w:t>Projekt współfinansowany ze środków Unii Europejskiej w ramach Europejskiego Funduszu Społecznego</w:t>
    </w:r>
  </w:p>
  <w:p w:rsidR="002232DA" w:rsidRPr="00730F49" w:rsidRDefault="00281263" w:rsidP="00730F49">
    <w:pPr>
      <w:pStyle w:val="Nagwek"/>
      <w:jc w:val="center"/>
      <w:rPr>
        <w:rFonts w:ascii="Arial" w:hAnsi="Arial"/>
        <w:sz w:val="17"/>
        <w:szCs w:val="17"/>
      </w:rPr>
    </w:pPr>
    <w:r>
      <w:rPr>
        <w:rFonts w:ascii="Arial" w:hAnsi="Arial"/>
        <w:noProof/>
        <w:sz w:val="17"/>
        <w:szCs w:val="17"/>
        <w:lang w:bidi="hi-IN"/>
      </w:rPr>
      <w:pict>
        <v:line id="_x0000_s2056" style="position:absolute;left:0;text-align:left;z-index:4" from="0,3.5pt" to="453.05pt,3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310C8"/>
    <w:multiLevelType w:val="hybridMultilevel"/>
    <w:tmpl w:val="0CE4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EF9"/>
    <w:multiLevelType w:val="hybridMultilevel"/>
    <w:tmpl w:val="7BF4DDD0"/>
    <w:lvl w:ilvl="0" w:tplc="F8440F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28DB"/>
    <w:multiLevelType w:val="hybridMultilevel"/>
    <w:tmpl w:val="6C44DFDC"/>
    <w:lvl w:ilvl="0" w:tplc="5C2C5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758DA"/>
    <w:multiLevelType w:val="hybridMultilevel"/>
    <w:tmpl w:val="DC263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9259B"/>
    <w:multiLevelType w:val="hybridMultilevel"/>
    <w:tmpl w:val="455E9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7669C"/>
    <w:multiLevelType w:val="hybridMultilevel"/>
    <w:tmpl w:val="10A87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E5716"/>
    <w:multiLevelType w:val="hybridMultilevel"/>
    <w:tmpl w:val="7EFCFB4A"/>
    <w:lvl w:ilvl="0" w:tplc="F0FEB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31DF9"/>
    <w:multiLevelType w:val="hybridMultilevel"/>
    <w:tmpl w:val="444C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14E8"/>
    <w:multiLevelType w:val="hybridMultilevel"/>
    <w:tmpl w:val="B6A2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766E"/>
    <w:multiLevelType w:val="hybridMultilevel"/>
    <w:tmpl w:val="C8AA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3C10"/>
    <w:multiLevelType w:val="hybridMultilevel"/>
    <w:tmpl w:val="D7C8C4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F5385"/>
    <w:multiLevelType w:val="hybridMultilevel"/>
    <w:tmpl w:val="CE44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1702"/>
    <w:multiLevelType w:val="multilevel"/>
    <w:tmpl w:val="FBF2FF3C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1036"/>
    <w:multiLevelType w:val="hybridMultilevel"/>
    <w:tmpl w:val="A2680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A9C2F65"/>
    <w:multiLevelType w:val="hybridMultilevel"/>
    <w:tmpl w:val="F66C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83787"/>
    <w:multiLevelType w:val="hybridMultilevel"/>
    <w:tmpl w:val="D1A0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50C9"/>
    <w:multiLevelType w:val="hybridMultilevel"/>
    <w:tmpl w:val="489A9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021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0EF5"/>
    <w:multiLevelType w:val="hybridMultilevel"/>
    <w:tmpl w:val="D966DBA0"/>
    <w:lvl w:ilvl="0" w:tplc="BBDEC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16CA8"/>
    <w:multiLevelType w:val="hybridMultilevel"/>
    <w:tmpl w:val="8E4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A4BD0"/>
    <w:multiLevelType w:val="hybridMultilevel"/>
    <w:tmpl w:val="4128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045F"/>
    <w:multiLevelType w:val="hybridMultilevel"/>
    <w:tmpl w:val="569284EE"/>
    <w:lvl w:ilvl="0" w:tplc="AD32C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2A1FBD"/>
    <w:multiLevelType w:val="hybridMultilevel"/>
    <w:tmpl w:val="A2786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C5C59"/>
    <w:multiLevelType w:val="hybridMultilevel"/>
    <w:tmpl w:val="F640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38A8"/>
    <w:multiLevelType w:val="hybridMultilevel"/>
    <w:tmpl w:val="D0422482"/>
    <w:lvl w:ilvl="0" w:tplc="02A000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054C7"/>
    <w:multiLevelType w:val="hybridMultilevel"/>
    <w:tmpl w:val="5B1C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13AB"/>
    <w:multiLevelType w:val="hybridMultilevel"/>
    <w:tmpl w:val="8C52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18C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1" w15:restartNumberingAfterBreak="0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04626"/>
    <w:multiLevelType w:val="hybridMultilevel"/>
    <w:tmpl w:val="B79E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7BD2"/>
    <w:multiLevelType w:val="hybridMultilevel"/>
    <w:tmpl w:val="FBF2FF3C"/>
    <w:lvl w:ilvl="0" w:tplc="AACE0A8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C7389"/>
    <w:multiLevelType w:val="hybridMultilevel"/>
    <w:tmpl w:val="620CF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2588"/>
    <w:multiLevelType w:val="hybridMultilevel"/>
    <w:tmpl w:val="C5A25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63D5E"/>
    <w:multiLevelType w:val="hybridMultilevel"/>
    <w:tmpl w:val="BF887796"/>
    <w:lvl w:ilvl="0" w:tplc="F72CD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2CDBB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F3092D"/>
    <w:multiLevelType w:val="hybridMultilevel"/>
    <w:tmpl w:val="053E674E"/>
    <w:lvl w:ilvl="0" w:tplc="C2549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839EC"/>
    <w:multiLevelType w:val="hybridMultilevel"/>
    <w:tmpl w:val="3A96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21"/>
  </w:num>
  <w:num w:numId="5">
    <w:abstractNumId w:val="28"/>
  </w:num>
  <w:num w:numId="6">
    <w:abstractNumId w:val="8"/>
  </w:num>
  <w:num w:numId="7">
    <w:abstractNumId w:val="16"/>
  </w:num>
  <w:num w:numId="8">
    <w:abstractNumId w:val="18"/>
  </w:num>
  <w:num w:numId="9">
    <w:abstractNumId w:val="36"/>
  </w:num>
  <w:num w:numId="10">
    <w:abstractNumId w:val="38"/>
  </w:num>
  <w:num w:numId="11">
    <w:abstractNumId w:val="24"/>
  </w:num>
  <w:num w:numId="12">
    <w:abstractNumId w:val="30"/>
  </w:num>
  <w:num w:numId="13">
    <w:abstractNumId w:val="18"/>
  </w:num>
  <w:num w:numId="14">
    <w:abstractNumId w:val="14"/>
  </w:num>
  <w:num w:numId="15">
    <w:abstractNumId w:val="37"/>
  </w:num>
  <w:num w:numId="16">
    <w:abstractNumId w:val="33"/>
  </w:num>
  <w:num w:numId="17">
    <w:abstractNumId w:val="13"/>
  </w:num>
  <w:num w:numId="18">
    <w:abstractNumId w:val="20"/>
  </w:num>
  <w:num w:numId="19">
    <w:abstractNumId w:val="18"/>
  </w:num>
  <w:num w:numId="20">
    <w:abstractNumId w:val="5"/>
  </w:num>
  <w:num w:numId="21">
    <w:abstractNumId w:val="12"/>
  </w:num>
  <w:num w:numId="22">
    <w:abstractNumId w:val="29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11"/>
  </w:num>
  <w:num w:numId="28">
    <w:abstractNumId w:val="34"/>
  </w:num>
  <w:num w:numId="29">
    <w:abstractNumId w:val="26"/>
  </w:num>
  <w:num w:numId="30">
    <w:abstractNumId w:val="23"/>
  </w:num>
  <w:num w:numId="31">
    <w:abstractNumId w:val="7"/>
  </w:num>
  <w:num w:numId="32">
    <w:abstractNumId w:val="3"/>
  </w:num>
  <w:num w:numId="33">
    <w:abstractNumId w:val="2"/>
  </w:num>
  <w:num w:numId="34">
    <w:abstractNumId w:val="6"/>
  </w:num>
  <w:num w:numId="35">
    <w:abstractNumId w:val="35"/>
  </w:num>
  <w:num w:numId="36">
    <w:abstractNumId w:val="31"/>
  </w:num>
  <w:num w:numId="37">
    <w:abstractNumId w:val="4"/>
  </w:num>
  <w:num w:numId="38">
    <w:abstractNumId w:val="32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A18"/>
    <w:rsid w:val="000125B2"/>
    <w:rsid w:val="00020125"/>
    <w:rsid w:val="00026441"/>
    <w:rsid w:val="0005003C"/>
    <w:rsid w:val="00095488"/>
    <w:rsid w:val="00096DE8"/>
    <w:rsid w:val="000A41E5"/>
    <w:rsid w:val="000D469F"/>
    <w:rsid w:val="000F0745"/>
    <w:rsid w:val="0011335A"/>
    <w:rsid w:val="001172DD"/>
    <w:rsid w:val="001355E5"/>
    <w:rsid w:val="00146128"/>
    <w:rsid w:val="00154D2B"/>
    <w:rsid w:val="001573E1"/>
    <w:rsid w:val="0015770F"/>
    <w:rsid w:val="00175D24"/>
    <w:rsid w:val="001A1A31"/>
    <w:rsid w:val="001A5FB9"/>
    <w:rsid w:val="001B18F7"/>
    <w:rsid w:val="001B2277"/>
    <w:rsid w:val="001B3B13"/>
    <w:rsid w:val="001C1AEC"/>
    <w:rsid w:val="001F3A0B"/>
    <w:rsid w:val="00207755"/>
    <w:rsid w:val="00220C3A"/>
    <w:rsid w:val="002232DA"/>
    <w:rsid w:val="00245217"/>
    <w:rsid w:val="00245A75"/>
    <w:rsid w:val="00253FF5"/>
    <w:rsid w:val="00255D8D"/>
    <w:rsid w:val="002750F0"/>
    <w:rsid w:val="002779CA"/>
    <w:rsid w:val="00281263"/>
    <w:rsid w:val="002A3F7A"/>
    <w:rsid w:val="002B48E3"/>
    <w:rsid w:val="002E3572"/>
    <w:rsid w:val="00305ADE"/>
    <w:rsid w:val="0031461F"/>
    <w:rsid w:val="003157F8"/>
    <w:rsid w:val="0033376A"/>
    <w:rsid w:val="00340A5B"/>
    <w:rsid w:val="00341AAB"/>
    <w:rsid w:val="00341F01"/>
    <w:rsid w:val="003530B2"/>
    <w:rsid w:val="00367C37"/>
    <w:rsid w:val="00395419"/>
    <w:rsid w:val="003A2D26"/>
    <w:rsid w:val="003B35A2"/>
    <w:rsid w:val="003B79C5"/>
    <w:rsid w:val="003C7BAE"/>
    <w:rsid w:val="00410DF1"/>
    <w:rsid w:val="0041665E"/>
    <w:rsid w:val="004246C5"/>
    <w:rsid w:val="00444D62"/>
    <w:rsid w:val="0044797C"/>
    <w:rsid w:val="00447EDB"/>
    <w:rsid w:val="0045768B"/>
    <w:rsid w:val="00472BDF"/>
    <w:rsid w:val="004A1834"/>
    <w:rsid w:val="004A7499"/>
    <w:rsid w:val="004B7A4F"/>
    <w:rsid w:val="004D311D"/>
    <w:rsid w:val="004E0151"/>
    <w:rsid w:val="00514657"/>
    <w:rsid w:val="005212C9"/>
    <w:rsid w:val="005305D1"/>
    <w:rsid w:val="00534A08"/>
    <w:rsid w:val="00553F40"/>
    <w:rsid w:val="005B6E86"/>
    <w:rsid w:val="005C522A"/>
    <w:rsid w:val="005C7D7E"/>
    <w:rsid w:val="006371A6"/>
    <w:rsid w:val="006570CE"/>
    <w:rsid w:val="00674E6C"/>
    <w:rsid w:val="0068671D"/>
    <w:rsid w:val="0069289E"/>
    <w:rsid w:val="006C1C0C"/>
    <w:rsid w:val="00730F49"/>
    <w:rsid w:val="0075166F"/>
    <w:rsid w:val="00757835"/>
    <w:rsid w:val="0078108D"/>
    <w:rsid w:val="00781192"/>
    <w:rsid w:val="007916C8"/>
    <w:rsid w:val="00792FD7"/>
    <w:rsid w:val="00794AB8"/>
    <w:rsid w:val="00797EAF"/>
    <w:rsid w:val="007B783C"/>
    <w:rsid w:val="007C1A4E"/>
    <w:rsid w:val="007C5143"/>
    <w:rsid w:val="007D10FA"/>
    <w:rsid w:val="00811850"/>
    <w:rsid w:val="008155DB"/>
    <w:rsid w:val="00834B64"/>
    <w:rsid w:val="0086309F"/>
    <w:rsid w:val="008778D1"/>
    <w:rsid w:val="00893C1A"/>
    <w:rsid w:val="00897E77"/>
    <w:rsid w:val="008A312C"/>
    <w:rsid w:val="008C7282"/>
    <w:rsid w:val="008E2AD5"/>
    <w:rsid w:val="008F060D"/>
    <w:rsid w:val="008F438E"/>
    <w:rsid w:val="00912DAE"/>
    <w:rsid w:val="00963A54"/>
    <w:rsid w:val="009778FE"/>
    <w:rsid w:val="009908B9"/>
    <w:rsid w:val="00997F3F"/>
    <w:rsid w:val="009B083C"/>
    <w:rsid w:val="009E203A"/>
    <w:rsid w:val="00A009B1"/>
    <w:rsid w:val="00A55587"/>
    <w:rsid w:val="00A64ECF"/>
    <w:rsid w:val="00A7543D"/>
    <w:rsid w:val="00A827EA"/>
    <w:rsid w:val="00A87E7F"/>
    <w:rsid w:val="00A95FC6"/>
    <w:rsid w:val="00AE45D3"/>
    <w:rsid w:val="00AF3D5B"/>
    <w:rsid w:val="00B02D52"/>
    <w:rsid w:val="00BB3F04"/>
    <w:rsid w:val="00BC5235"/>
    <w:rsid w:val="00BC7B12"/>
    <w:rsid w:val="00BF0D82"/>
    <w:rsid w:val="00BF4A94"/>
    <w:rsid w:val="00C00DBB"/>
    <w:rsid w:val="00C54B0B"/>
    <w:rsid w:val="00C61F2B"/>
    <w:rsid w:val="00CC555E"/>
    <w:rsid w:val="00CC599A"/>
    <w:rsid w:val="00D241FE"/>
    <w:rsid w:val="00D24A6D"/>
    <w:rsid w:val="00D27285"/>
    <w:rsid w:val="00D27745"/>
    <w:rsid w:val="00D775C9"/>
    <w:rsid w:val="00D82D12"/>
    <w:rsid w:val="00D93646"/>
    <w:rsid w:val="00DA3C24"/>
    <w:rsid w:val="00DC3122"/>
    <w:rsid w:val="00DC63DA"/>
    <w:rsid w:val="00DD107B"/>
    <w:rsid w:val="00DD220C"/>
    <w:rsid w:val="00E20BFC"/>
    <w:rsid w:val="00E41AA4"/>
    <w:rsid w:val="00E7668B"/>
    <w:rsid w:val="00E77A18"/>
    <w:rsid w:val="00E91C21"/>
    <w:rsid w:val="00EA1936"/>
    <w:rsid w:val="00EA1971"/>
    <w:rsid w:val="00EA6DDA"/>
    <w:rsid w:val="00EA7E3E"/>
    <w:rsid w:val="00EA7F74"/>
    <w:rsid w:val="00EB671B"/>
    <w:rsid w:val="00ED381C"/>
    <w:rsid w:val="00F030E6"/>
    <w:rsid w:val="00F152E1"/>
    <w:rsid w:val="00F35941"/>
    <w:rsid w:val="00F465BC"/>
    <w:rsid w:val="00F60C10"/>
    <w:rsid w:val="00F8670F"/>
    <w:rsid w:val="00F960DC"/>
    <w:rsid w:val="00FB7412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6BA0F708-850D-416B-854B-DB64863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F49"/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A1834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A1834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834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1834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1834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1834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4A1834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4A1834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4A1834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157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57F8"/>
    <w:pPr>
      <w:tabs>
        <w:tab w:val="center" w:pos="4536"/>
        <w:tab w:val="right" w:pos="9072"/>
      </w:tabs>
    </w:pPr>
  </w:style>
  <w:style w:type="character" w:styleId="Hipercze">
    <w:name w:val="Hyperlink"/>
    <w:rsid w:val="00834B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C1A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C1A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A4E"/>
    <w:pPr>
      <w:ind w:left="708"/>
    </w:pPr>
  </w:style>
  <w:style w:type="character" w:customStyle="1" w:styleId="Nagwek1Znak">
    <w:name w:val="Nagłówek 1 Znak"/>
    <w:link w:val="Nagwek1"/>
    <w:rsid w:val="004A1834"/>
    <w:rPr>
      <w:rFonts w:ascii="Cambria" w:hAnsi="Cambria"/>
      <w:b/>
      <w:bCs/>
      <w:kern w:val="32"/>
      <w:sz w:val="24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4A18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A1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4A18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4A18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4A183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4A183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4A18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4A1834"/>
    <w:rPr>
      <w:rFonts w:ascii="Cambria" w:eastAsia="Times New Roman" w:hAnsi="Cambria" w:cs="Times New Roman"/>
      <w:sz w:val="22"/>
      <w:szCs w:val="22"/>
    </w:rPr>
  </w:style>
  <w:style w:type="paragraph" w:customStyle="1" w:styleId="beata">
    <w:name w:val="beata"/>
    <w:basedOn w:val="Normalny"/>
    <w:link w:val="beataZnak"/>
    <w:rsid w:val="0033376A"/>
    <w:rPr>
      <w:rFonts w:ascii="Times New Roman" w:hAnsi="Times New Roman"/>
      <w:szCs w:val="22"/>
      <w:lang w:eastAsia="en-US"/>
    </w:rPr>
  </w:style>
  <w:style w:type="character" w:customStyle="1" w:styleId="beataZnak">
    <w:name w:val="beata Znak"/>
    <w:link w:val="beata"/>
    <w:locked/>
    <w:rsid w:val="0033376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44D62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630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0F0745"/>
    <w:rPr>
      <w:color w:val="800080"/>
      <w:u w:val="single"/>
    </w:rPr>
  </w:style>
  <w:style w:type="character" w:styleId="Pogrubienie">
    <w:name w:val="Strong"/>
    <w:uiPriority w:val="22"/>
    <w:qFormat/>
    <w:rsid w:val="005212C9"/>
    <w:rPr>
      <w:b/>
      <w:bCs/>
    </w:rPr>
  </w:style>
  <w:style w:type="character" w:customStyle="1" w:styleId="st">
    <w:name w:val="st"/>
    <w:rsid w:val="005212C9"/>
  </w:style>
  <w:style w:type="table" w:styleId="Tabela-Siatka">
    <w:name w:val="Table Grid"/>
    <w:basedOn w:val="Standardowy"/>
    <w:rsid w:val="0096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ialystok.eno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kolenia_3\Moje%20dokumenty\Papier%20BIO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272A-390F-4448-861F-A8AED8BA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BIOS</Template>
  <TotalTime>34</TotalTime>
  <Pages>5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</vt:lpstr>
    </vt:vector>
  </TitlesOfParts>
  <Company>RFSNOT</Company>
  <LinksUpToDate>false</LinksUpToDate>
  <CharactersWithSpaces>5866</CharactersWithSpaces>
  <SharedDoc>false</SharedDoc>
  <HLinks>
    <vt:vector size="12" baseType="variant"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http://bialystok.enot.pl/projekty/item/1-konsultacje-dokumentow-planistycznych-w-podlaskich-gminach</vt:lpwstr>
      </vt:variant>
      <vt:variant>
        <vt:lpwstr/>
      </vt:variant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mailto:biuro@bialystok.enot.pl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</dc:title>
  <dc:creator>szkolenia_3</dc:creator>
  <cp:lastModifiedBy>Ela</cp:lastModifiedBy>
  <cp:revision>5</cp:revision>
  <cp:lastPrinted>2014-12-21T09:09:00Z</cp:lastPrinted>
  <dcterms:created xsi:type="dcterms:W3CDTF">2016-06-01T20:23:00Z</dcterms:created>
  <dcterms:modified xsi:type="dcterms:W3CDTF">2016-06-01T21:12:00Z</dcterms:modified>
</cp:coreProperties>
</file>